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9" w:rsidRPr="001F3BC9" w:rsidRDefault="00C60259" w:rsidP="00C60259">
      <w:pPr>
        <w:pStyle w:val="rvps2"/>
        <w:spacing w:before="0" w:beforeAutospacing="0" w:after="0" w:afterAutospacing="0"/>
        <w:ind w:left="4678" w:right="281"/>
        <w:rPr>
          <w:sz w:val="28"/>
          <w:szCs w:val="28"/>
        </w:rPr>
      </w:pPr>
      <w:r w:rsidRPr="001F3BC9">
        <w:rPr>
          <w:sz w:val="28"/>
          <w:szCs w:val="28"/>
        </w:rPr>
        <w:t xml:space="preserve">Приложение № </w:t>
      </w:r>
      <w:r w:rsidR="002E450A">
        <w:rPr>
          <w:sz w:val="28"/>
          <w:szCs w:val="28"/>
        </w:rPr>
        <w:t>2</w:t>
      </w:r>
    </w:p>
    <w:p w:rsidR="00C60259" w:rsidRPr="001F3BC9" w:rsidRDefault="00C60259" w:rsidP="00C60259">
      <w:pPr>
        <w:widowControl w:val="0"/>
        <w:tabs>
          <w:tab w:val="left" w:pos="5670"/>
        </w:tabs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60259" w:rsidRDefault="00C60259" w:rsidP="00C60259">
      <w:pPr>
        <w:widowControl w:val="0"/>
        <w:tabs>
          <w:tab w:val="left" w:pos="567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1F3BC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C60259" w:rsidRDefault="00C60259" w:rsidP="00C60259">
      <w:pPr>
        <w:widowControl w:val="0"/>
        <w:tabs>
          <w:tab w:val="left" w:pos="567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1F3BC9">
        <w:rPr>
          <w:sz w:val="28"/>
          <w:szCs w:val="28"/>
        </w:rPr>
        <w:t>Одинцовского муниципального района</w:t>
      </w:r>
    </w:p>
    <w:p w:rsidR="00C60259" w:rsidRPr="001F3BC9" w:rsidRDefault="002A7105" w:rsidP="00C60259">
      <w:pPr>
        <w:widowControl w:val="0"/>
        <w:tabs>
          <w:tab w:val="left" w:pos="567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от  18.03.</w:t>
      </w:r>
      <w:r w:rsidR="00C60259" w:rsidRPr="001F3BC9">
        <w:rPr>
          <w:sz w:val="28"/>
          <w:szCs w:val="28"/>
        </w:rPr>
        <w:t xml:space="preserve">2014 </w:t>
      </w:r>
      <w:r w:rsidR="00C60259">
        <w:rPr>
          <w:sz w:val="28"/>
          <w:szCs w:val="28"/>
        </w:rPr>
        <w:t xml:space="preserve"> </w:t>
      </w:r>
      <w:r>
        <w:rPr>
          <w:sz w:val="28"/>
          <w:szCs w:val="28"/>
        </w:rPr>
        <w:t>№ 414</w:t>
      </w:r>
    </w:p>
    <w:p w:rsidR="00C60259" w:rsidRDefault="00C60259" w:rsidP="00C60259">
      <w:pPr>
        <w:rPr>
          <w:sz w:val="28"/>
          <w:szCs w:val="28"/>
        </w:rPr>
      </w:pPr>
    </w:p>
    <w:p w:rsidR="00C60259" w:rsidRPr="002E450A" w:rsidRDefault="00C60259" w:rsidP="002E450A">
      <w:pPr>
        <w:jc w:val="center"/>
        <w:rPr>
          <w:b/>
          <w:sz w:val="28"/>
          <w:szCs w:val="28"/>
        </w:rPr>
      </w:pPr>
    </w:p>
    <w:p w:rsidR="002E450A" w:rsidRDefault="00C60259" w:rsidP="002E450A">
      <w:pPr>
        <w:jc w:val="center"/>
        <w:rPr>
          <w:b/>
          <w:sz w:val="28"/>
          <w:szCs w:val="28"/>
        </w:rPr>
      </w:pPr>
      <w:r w:rsidRPr="002E450A">
        <w:rPr>
          <w:b/>
          <w:sz w:val="28"/>
          <w:szCs w:val="28"/>
        </w:rPr>
        <w:t xml:space="preserve">Состав </w:t>
      </w:r>
      <w:r w:rsidR="002E450A">
        <w:rPr>
          <w:b/>
          <w:sz w:val="28"/>
          <w:szCs w:val="28"/>
        </w:rPr>
        <w:t>Аукционной комиссии</w:t>
      </w:r>
      <w:r w:rsidRPr="002E450A">
        <w:rPr>
          <w:b/>
          <w:sz w:val="28"/>
          <w:szCs w:val="28"/>
        </w:rPr>
        <w:t xml:space="preserve"> по проведению  открытого аукциона </w:t>
      </w:r>
    </w:p>
    <w:p w:rsidR="00C60259" w:rsidRPr="002E450A" w:rsidRDefault="00C60259" w:rsidP="002E450A">
      <w:pPr>
        <w:jc w:val="center"/>
        <w:rPr>
          <w:b/>
        </w:rPr>
      </w:pPr>
      <w:r w:rsidRPr="002E450A">
        <w:rPr>
          <w:b/>
          <w:sz w:val="28"/>
          <w:szCs w:val="28"/>
        </w:rPr>
        <w:t>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Одинцовского муниципального района Московской области, а также земельных участках, государственная собственность на которые не разграничена</w:t>
      </w:r>
      <w:r w:rsidR="0072572B">
        <w:rPr>
          <w:b/>
          <w:sz w:val="28"/>
          <w:szCs w:val="28"/>
        </w:rPr>
        <w:t xml:space="preserve"> на территории Одинцовского муниципального района</w:t>
      </w:r>
    </w:p>
    <w:tbl>
      <w:tblPr>
        <w:tblW w:w="0" w:type="auto"/>
        <w:tblInd w:w="108" w:type="dxa"/>
        <w:tblLook w:val="04A0"/>
      </w:tblPr>
      <w:tblGrid>
        <w:gridCol w:w="3402"/>
        <w:gridCol w:w="6343"/>
      </w:tblGrid>
      <w:tr w:rsidR="0072572B" w:rsidRPr="00FD4B00" w:rsidTr="000367B2">
        <w:tc>
          <w:tcPr>
            <w:tcW w:w="3402" w:type="dxa"/>
          </w:tcPr>
          <w:p w:rsidR="0072572B" w:rsidRDefault="0072572B" w:rsidP="000367B2">
            <w:pPr>
              <w:rPr>
                <w:sz w:val="28"/>
                <w:szCs w:val="28"/>
                <w:u w:val="single"/>
              </w:rPr>
            </w:pPr>
          </w:p>
          <w:p w:rsidR="0072572B" w:rsidRPr="00FD4B00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Pr="00FD4B00">
              <w:rPr>
                <w:sz w:val="28"/>
                <w:szCs w:val="28"/>
                <w:u w:val="single"/>
              </w:rPr>
              <w:t>редседатель комиссии</w:t>
            </w:r>
            <w:r>
              <w:rPr>
                <w:sz w:val="28"/>
                <w:szCs w:val="28"/>
                <w:u w:val="single"/>
              </w:rPr>
              <w:t>:</w:t>
            </w:r>
            <w:r w:rsidRPr="00FD4B00">
              <w:rPr>
                <w:sz w:val="28"/>
                <w:szCs w:val="28"/>
              </w:rPr>
              <w:t xml:space="preserve"> </w:t>
            </w:r>
          </w:p>
          <w:p w:rsidR="0072572B" w:rsidRPr="00FD4B00" w:rsidRDefault="0072572B" w:rsidP="000367B2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2572B" w:rsidRDefault="0072572B" w:rsidP="000367B2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  <w:p w:rsidR="0072572B" w:rsidRDefault="0072572B" w:rsidP="000367B2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  <w:p w:rsidR="0072572B" w:rsidRPr="00FD4B00" w:rsidRDefault="0072572B" w:rsidP="000367B2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</w:tc>
      </w:tr>
      <w:tr w:rsidR="0072572B" w:rsidRPr="00FD4B00" w:rsidTr="000367B2">
        <w:trPr>
          <w:trHeight w:val="715"/>
        </w:trPr>
        <w:tc>
          <w:tcPr>
            <w:tcW w:w="3402" w:type="dxa"/>
          </w:tcPr>
          <w:p w:rsidR="0072572B" w:rsidRDefault="0072572B" w:rsidP="000367B2">
            <w:pPr>
              <w:ind w:left="-360" w:firstLine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Менчук</w:t>
            </w:r>
            <w:proofErr w:type="spellEnd"/>
            <w:r>
              <w:rPr>
                <w:sz w:val="28"/>
                <w:szCs w:val="28"/>
              </w:rPr>
              <w:t xml:space="preserve">  А.Д</w:t>
            </w:r>
            <w:r w:rsidRPr="00FD4B00">
              <w:rPr>
                <w:sz w:val="28"/>
                <w:szCs w:val="28"/>
              </w:rPr>
              <w:t xml:space="preserve">.      </w:t>
            </w:r>
          </w:p>
          <w:p w:rsidR="0072572B" w:rsidRPr="0083320F" w:rsidRDefault="0072572B" w:rsidP="000367B2">
            <w:pPr>
              <w:ind w:left="-360" w:firstLine="36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2572B" w:rsidRPr="0054061F" w:rsidRDefault="0072572B" w:rsidP="000367B2">
            <w:pPr>
              <w:tabs>
                <w:tab w:val="left" w:pos="2268"/>
              </w:tabs>
              <w:rPr>
                <w:sz w:val="10"/>
                <w:szCs w:val="10"/>
                <w:u w:val="single"/>
              </w:rPr>
            </w:pPr>
            <w:r w:rsidRPr="00FD4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руководителя Главного управления информационной политики Московской области;</w:t>
            </w:r>
          </w:p>
        </w:tc>
      </w:tr>
      <w:tr w:rsidR="0072572B" w:rsidRPr="00FD4B00" w:rsidTr="000367B2">
        <w:tc>
          <w:tcPr>
            <w:tcW w:w="3402" w:type="dxa"/>
          </w:tcPr>
          <w:p w:rsidR="0072572B" w:rsidRPr="00AC66AF" w:rsidRDefault="0072572B" w:rsidP="000367B2">
            <w:pPr>
              <w:ind w:left="-108" w:firstLine="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43" w:type="dxa"/>
          </w:tcPr>
          <w:p w:rsidR="0072572B" w:rsidRPr="00FD4B00" w:rsidRDefault="0072572B" w:rsidP="000367B2">
            <w:pPr>
              <w:rPr>
                <w:sz w:val="28"/>
                <w:szCs w:val="28"/>
              </w:rPr>
            </w:pPr>
          </w:p>
          <w:p w:rsidR="0072572B" w:rsidRPr="00B32BBD" w:rsidRDefault="0072572B" w:rsidP="000367B2">
            <w:pPr>
              <w:rPr>
                <w:sz w:val="10"/>
                <w:szCs w:val="10"/>
              </w:rPr>
            </w:pPr>
          </w:p>
        </w:tc>
      </w:tr>
      <w:tr w:rsidR="0072572B" w:rsidRPr="00FD4B00" w:rsidTr="000367B2">
        <w:tc>
          <w:tcPr>
            <w:tcW w:w="3402" w:type="dxa"/>
          </w:tcPr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 И.И.</w:t>
            </w:r>
          </w:p>
          <w:p w:rsidR="0072572B" w:rsidRDefault="0072572B" w:rsidP="000367B2">
            <w:pPr>
              <w:rPr>
                <w:sz w:val="10"/>
                <w:szCs w:val="10"/>
                <w:u w:val="single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Pr="00F42F7F" w:rsidRDefault="0072572B" w:rsidP="000367B2">
            <w:pPr>
              <w:rPr>
                <w:sz w:val="10"/>
                <w:szCs w:val="10"/>
              </w:rPr>
            </w:pPr>
          </w:p>
          <w:p w:rsidR="0072572B" w:rsidRDefault="0072572B" w:rsidP="000367B2">
            <w:pPr>
              <w:rPr>
                <w:sz w:val="10"/>
                <w:szCs w:val="10"/>
              </w:rPr>
            </w:pPr>
            <w:r w:rsidRPr="001F3BC9">
              <w:rPr>
                <w:sz w:val="28"/>
                <w:szCs w:val="28"/>
              </w:rPr>
              <w:t>Тесля</w:t>
            </w:r>
            <w:r>
              <w:t xml:space="preserve"> </w:t>
            </w:r>
            <w:r w:rsidRPr="001F3BC9">
              <w:rPr>
                <w:sz w:val="28"/>
                <w:szCs w:val="28"/>
              </w:rPr>
              <w:t>А.А.</w:t>
            </w: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ind w:left="-36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С.А.</w:t>
            </w:r>
          </w:p>
          <w:p w:rsidR="0072572B" w:rsidRDefault="0072572B" w:rsidP="0072572B">
            <w:pPr>
              <w:rPr>
                <w:sz w:val="10"/>
                <w:szCs w:val="10"/>
              </w:rPr>
            </w:pPr>
          </w:p>
          <w:p w:rsidR="0072572B" w:rsidRPr="0072572B" w:rsidRDefault="0072572B" w:rsidP="0072572B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Default="0072572B" w:rsidP="000367B2">
            <w:pPr>
              <w:rPr>
                <w:sz w:val="28"/>
                <w:szCs w:val="28"/>
              </w:rPr>
            </w:pPr>
            <w:r w:rsidRPr="00FD4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F01E8">
              <w:rPr>
                <w:sz w:val="28"/>
                <w:szCs w:val="28"/>
              </w:rPr>
              <w:t>директор Г</w:t>
            </w:r>
            <w:r>
              <w:rPr>
                <w:sz w:val="28"/>
                <w:szCs w:val="28"/>
              </w:rPr>
              <w:t>осударственного казенного учреждения Московской области «</w:t>
            </w:r>
            <w:proofErr w:type="spellStart"/>
            <w:r>
              <w:rPr>
                <w:sz w:val="28"/>
                <w:szCs w:val="28"/>
              </w:rPr>
              <w:t>Мособлреклама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01E8">
              <w:rPr>
                <w:sz w:val="28"/>
                <w:szCs w:val="28"/>
              </w:rPr>
              <w:t>;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Default="0072572B" w:rsidP="000367B2">
            <w:pPr>
              <w:rPr>
                <w:sz w:val="28"/>
                <w:szCs w:val="28"/>
              </w:rPr>
            </w:pPr>
            <w:r w:rsidRPr="00FD4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</w:t>
            </w:r>
            <w:r w:rsidRPr="001F3BC9">
              <w:rPr>
                <w:sz w:val="28"/>
                <w:szCs w:val="28"/>
              </w:rPr>
              <w:t xml:space="preserve">аместитель руководителя Администрации </w:t>
            </w:r>
            <w:r>
              <w:rPr>
                <w:sz w:val="28"/>
                <w:szCs w:val="28"/>
              </w:rPr>
              <w:t>–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обеспечения;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2572B" w:rsidRPr="0072572B" w:rsidRDefault="0072572B" w:rsidP="0072572B">
            <w:pPr>
              <w:rPr>
                <w:sz w:val="10"/>
                <w:szCs w:val="10"/>
              </w:rPr>
            </w:pPr>
          </w:p>
          <w:p w:rsidR="0072572B" w:rsidRDefault="0072572B" w:rsidP="0072572B">
            <w:pPr>
              <w:rPr>
                <w:sz w:val="28"/>
                <w:szCs w:val="28"/>
              </w:rPr>
            </w:pPr>
            <w:r w:rsidRPr="00FD4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и.о. председателя Комитета по управлению муниципальным имуществом Администрации;</w:t>
            </w:r>
          </w:p>
          <w:p w:rsidR="0072572B" w:rsidRPr="00FD4B00" w:rsidRDefault="0072572B" w:rsidP="000367B2">
            <w:pPr>
              <w:rPr>
                <w:sz w:val="28"/>
                <w:szCs w:val="28"/>
              </w:rPr>
            </w:pPr>
          </w:p>
          <w:p w:rsidR="0072572B" w:rsidRPr="00B32BBD" w:rsidRDefault="0072572B" w:rsidP="000367B2">
            <w:pPr>
              <w:rPr>
                <w:sz w:val="10"/>
                <w:szCs w:val="10"/>
                <w:u w:val="single"/>
              </w:rPr>
            </w:pPr>
            <w:r w:rsidRPr="00FD4B00">
              <w:rPr>
                <w:sz w:val="28"/>
                <w:szCs w:val="28"/>
              </w:rPr>
              <w:t xml:space="preserve">  </w:t>
            </w:r>
          </w:p>
        </w:tc>
      </w:tr>
      <w:tr w:rsidR="0072572B" w:rsidRPr="00FD4B00" w:rsidTr="000367B2">
        <w:tc>
          <w:tcPr>
            <w:tcW w:w="3402" w:type="dxa"/>
          </w:tcPr>
          <w:p w:rsidR="0072572B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Зорикова Н.А.</w:t>
            </w:r>
            <w:r w:rsidRPr="00FD4B00">
              <w:rPr>
                <w:sz w:val="28"/>
                <w:szCs w:val="28"/>
              </w:rPr>
              <w:t xml:space="preserve">  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Pr="00634E74" w:rsidRDefault="0072572B" w:rsidP="000367B2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72572B" w:rsidRDefault="0072572B" w:rsidP="000367B2">
            <w:pPr>
              <w:rPr>
                <w:sz w:val="28"/>
                <w:szCs w:val="28"/>
              </w:rPr>
            </w:pPr>
            <w:r w:rsidRPr="00FD4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начальник отдела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рекламой и    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наружным оформлением</w:t>
            </w:r>
            <w:r w:rsidR="000F01E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;</w:t>
            </w:r>
          </w:p>
          <w:p w:rsidR="0072572B" w:rsidRPr="00423C0E" w:rsidRDefault="0072572B" w:rsidP="000367B2">
            <w:pPr>
              <w:rPr>
                <w:sz w:val="28"/>
                <w:szCs w:val="28"/>
              </w:rPr>
            </w:pPr>
          </w:p>
        </w:tc>
      </w:tr>
      <w:tr w:rsidR="0072572B" w:rsidRPr="00FD4B00" w:rsidTr="000367B2">
        <w:tc>
          <w:tcPr>
            <w:tcW w:w="3402" w:type="dxa"/>
          </w:tcPr>
          <w:p w:rsidR="0072572B" w:rsidRPr="00FD4B00" w:rsidRDefault="0072572B" w:rsidP="000367B2">
            <w:pPr>
              <w:rPr>
                <w:sz w:val="28"/>
                <w:szCs w:val="28"/>
                <w:u w:val="single"/>
              </w:rPr>
            </w:pPr>
            <w:r w:rsidRPr="00FD4B00">
              <w:rPr>
                <w:sz w:val="28"/>
                <w:szCs w:val="28"/>
                <w:u w:val="single"/>
              </w:rPr>
              <w:t>секретарь комиссии</w:t>
            </w:r>
            <w:r w:rsidR="0014311E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6343" w:type="dxa"/>
          </w:tcPr>
          <w:p w:rsidR="0072572B" w:rsidRPr="00B32BBD" w:rsidRDefault="0072572B" w:rsidP="000367B2">
            <w:pPr>
              <w:rPr>
                <w:sz w:val="10"/>
                <w:szCs w:val="10"/>
              </w:rPr>
            </w:pPr>
          </w:p>
        </w:tc>
      </w:tr>
      <w:tr w:rsidR="0072572B" w:rsidRPr="00FD4B00" w:rsidTr="000367B2">
        <w:trPr>
          <w:trHeight w:val="718"/>
        </w:trPr>
        <w:tc>
          <w:tcPr>
            <w:tcW w:w="3402" w:type="dxa"/>
          </w:tcPr>
          <w:p w:rsidR="0072572B" w:rsidRPr="00634E74" w:rsidRDefault="0072572B" w:rsidP="0003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Д.А</w:t>
            </w:r>
            <w:r w:rsidRPr="00FD4B0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343" w:type="dxa"/>
          </w:tcPr>
          <w:p w:rsidR="0072572B" w:rsidRDefault="0072572B" w:rsidP="000367B2">
            <w:pPr>
              <w:rPr>
                <w:sz w:val="28"/>
                <w:szCs w:val="28"/>
              </w:rPr>
            </w:pPr>
            <w:r w:rsidRPr="00FD4B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рекламы ГКУ МО «</w:t>
            </w:r>
            <w:proofErr w:type="spellStart"/>
            <w:r>
              <w:rPr>
                <w:sz w:val="28"/>
                <w:szCs w:val="28"/>
              </w:rPr>
              <w:t>Мособлреклама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2572B" w:rsidRDefault="0072572B" w:rsidP="000367B2">
            <w:pPr>
              <w:rPr>
                <w:sz w:val="28"/>
                <w:szCs w:val="28"/>
              </w:rPr>
            </w:pPr>
          </w:p>
          <w:p w:rsidR="0072572B" w:rsidRPr="00FD4B00" w:rsidRDefault="0072572B" w:rsidP="000367B2">
            <w:pPr>
              <w:rPr>
                <w:sz w:val="28"/>
                <w:szCs w:val="28"/>
              </w:rPr>
            </w:pPr>
          </w:p>
        </w:tc>
      </w:tr>
    </w:tbl>
    <w:p w:rsidR="00C60259" w:rsidRDefault="00C60259" w:rsidP="00C60259">
      <w:pPr>
        <w:rPr>
          <w:sz w:val="28"/>
          <w:szCs w:val="28"/>
        </w:rPr>
      </w:pPr>
      <w:r w:rsidRPr="001F3BC9">
        <w:rPr>
          <w:sz w:val="28"/>
          <w:szCs w:val="28"/>
        </w:rPr>
        <w:t xml:space="preserve">Заместитель руководителя Администрации </w:t>
      </w:r>
      <w:r>
        <w:rPr>
          <w:sz w:val="28"/>
          <w:szCs w:val="28"/>
        </w:rPr>
        <w:t>–</w:t>
      </w:r>
    </w:p>
    <w:p w:rsidR="00203C8C" w:rsidRDefault="00C60259" w:rsidP="00EB542A">
      <w:pPr>
        <w:rPr>
          <w:i/>
          <w:sz w:val="28"/>
        </w:rPr>
      </w:pPr>
      <w:r>
        <w:rPr>
          <w:sz w:val="28"/>
          <w:szCs w:val="28"/>
        </w:rPr>
        <w:t>начальник Управления правового обеспечения</w:t>
      </w:r>
      <w:r w:rsidRPr="001F3B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Pr="001F3BC9">
        <w:rPr>
          <w:sz w:val="28"/>
          <w:szCs w:val="28"/>
        </w:rPr>
        <w:t>А.А. Тесля</w:t>
      </w:r>
      <w:r w:rsidRPr="001F3BC9">
        <w:t xml:space="preserve">   </w:t>
      </w:r>
    </w:p>
    <w:sectPr w:rsidR="00203C8C" w:rsidSect="00F74327">
      <w:pgSz w:w="11906" w:h="16838"/>
      <w:pgMar w:top="1135" w:right="56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487"/>
    <w:multiLevelType w:val="multilevel"/>
    <w:tmpl w:val="A04A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D6A7A4E"/>
    <w:multiLevelType w:val="hybridMultilevel"/>
    <w:tmpl w:val="B148BE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1123F5E"/>
    <w:multiLevelType w:val="hybridMultilevel"/>
    <w:tmpl w:val="C2CCB768"/>
    <w:lvl w:ilvl="0" w:tplc="DBD2B8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1653"/>
    <w:rsid w:val="0000163E"/>
    <w:rsid w:val="00002971"/>
    <w:rsid w:val="000044AB"/>
    <w:rsid w:val="000056A1"/>
    <w:rsid w:val="000058ED"/>
    <w:rsid w:val="00005FED"/>
    <w:rsid w:val="00005FF6"/>
    <w:rsid w:val="00006D81"/>
    <w:rsid w:val="000124C0"/>
    <w:rsid w:val="00012B67"/>
    <w:rsid w:val="00020AEB"/>
    <w:rsid w:val="000219B4"/>
    <w:rsid w:val="000226F9"/>
    <w:rsid w:val="00025C04"/>
    <w:rsid w:val="0002621A"/>
    <w:rsid w:val="00033DAC"/>
    <w:rsid w:val="000367B2"/>
    <w:rsid w:val="000377C6"/>
    <w:rsid w:val="00040C5D"/>
    <w:rsid w:val="00040E3F"/>
    <w:rsid w:val="00042239"/>
    <w:rsid w:val="000427C5"/>
    <w:rsid w:val="00047E7A"/>
    <w:rsid w:val="00053B72"/>
    <w:rsid w:val="0005791C"/>
    <w:rsid w:val="00063D6C"/>
    <w:rsid w:val="000650AA"/>
    <w:rsid w:val="00065CEF"/>
    <w:rsid w:val="00075B53"/>
    <w:rsid w:val="00075BF9"/>
    <w:rsid w:val="0008228D"/>
    <w:rsid w:val="00083244"/>
    <w:rsid w:val="0008426F"/>
    <w:rsid w:val="00084ABA"/>
    <w:rsid w:val="0009118F"/>
    <w:rsid w:val="00092159"/>
    <w:rsid w:val="000923B2"/>
    <w:rsid w:val="00094AE3"/>
    <w:rsid w:val="000A1E0A"/>
    <w:rsid w:val="000A2BAB"/>
    <w:rsid w:val="000A70A1"/>
    <w:rsid w:val="000B0CDF"/>
    <w:rsid w:val="000B2E70"/>
    <w:rsid w:val="000B6A4A"/>
    <w:rsid w:val="000B6ACC"/>
    <w:rsid w:val="000C13BC"/>
    <w:rsid w:val="000C3365"/>
    <w:rsid w:val="000C49F4"/>
    <w:rsid w:val="000C5325"/>
    <w:rsid w:val="000C7308"/>
    <w:rsid w:val="000D1A38"/>
    <w:rsid w:val="000D4793"/>
    <w:rsid w:val="000E1186"/>
    <w:rsid w:val="000E1C90"/>
    <w:rsid w:val="000E3687"/>
    <w:rsid w:val="000E45BE"/>
    <w:rsid w:val="000E46A6"/>
    <w:rsid w:val="000F01E8"/>
    <w:rsid w:val="000F0883"/>
    <w:rsid w:val="000F27EF"/>
    <w:rsid w:val="000F44C4"/>
    <w:rsid w:val="000F4EC7"/>
    <w:rsid w:val="000F5DD8"/>
    <w:rsid w:val="00100361"/>
    <w:rsid w:val="00100AFD"/>
    <w:rsid w:val="001014B2"/>
    <w:rsid w:val="00103397"/>
    <w:rsid w:val="0010617C"/>
    <w:rsid w:val="00106D1F"/>
    <w:rsid w:val="00111A3D"/>
    <w:rsid w:val="00111A49"/>
    <w:rsid w:val="00117704"/>
    <w:rsid w:val="001206E6"/>
    <w:rsid w:val="00122BD9"/>
    <w:rsid w:val="00127BC9"/>
    <w:rsid w:val="00127F95"/>
    <w:rsid w:val="00135B38"/>
    <w:rsid w:val="0014114A"/>
    <w:rsid w:val="0014311E"/>
    <w:rsid w:val="00147C04"/>
    <w:rsid w:val="0015016C"/>
    <w:rsid w:val="00152F5E"/>
    <w:rsid w:val="001551F6"/>
    <w:rsid w:val="00156D64"/>
    <w:rsid w:val="00157D37"/>
    <w:rsid w:val="00157F7A"/>
    <w:rsid w:val="00163808"/>
    <w:rsid w:val="001658B6"/>
    <w:rsid w:val="00170385"/>
    <w:rsid w:val="001721F7"/>
    <w:rsid w:val="00172E02"/>
    <w:rsid w:val="00175D4F"/>
    <w:rsid w:val="00180A68"/>
    <w:rsid w:val="00181987"/>
    <w:rsid w:val="0018200E"/>
    <w:rsid w:val="001820D0"/>
    <w:rsid w:val="001846E0"/>
    <w:rsid w:val="00185810"/>
    <w:rsid w:val="001861E1"/>
    <w:rsid w:val="001875D3"/>
    <w:rsid w:val="00191FAA"/>
    <w:rsid w:val="00193FFF"/>
    <w:rsid w:val="0019465F"/>
    <w:rsid w:val="00194AFF"/>
    <w:rsid w:val="001A008B"/>
    <w:rsid w:val="001A0F98"/>
    <w:rsid w:val="001A1944"/>
    <w:rsid w:val="001A24E7"/>
    <w:rsid w:val="001A2FF0"/>
    <w:rsid w:val="001A42F6"/>
    <w:rsid w:val="001A4943"/>
    <w:rsid w:val="001A52F2"/>
    <w:rsid w:val="001B70A2"/>
    <w:rsid w:val="001B7224"/>
    <w:rsid w:val="001B7660"/>
    <w:rsid w:val="001B7ED1"/>
    <w:rsid w:val="001C0A51"/>
    <w:rsid w:val="001C37F6"/>
    <w:rsid w:val="001C3FBE"/>
    <w:rsid w:val="001C40FD"/>
    <w:rsid w:val="001C4233"/>
    <w:rsid w:val="001C492F"/>
    <w:rsid w:val="001C6B89"/>
    <w:rsid w:val="001C7228"/>
    <w:rsid w:val="001D012C"/>
    <w:rsid w:val="001D489D"/>
    <w:rsid w:val="001D699D"/>
    <w:rsid w:val="001D754D"/>
    <w:rsid w:val="001D7E96"/>
    <w:rsid w:val="001E007E"/>
    <w:rsid w:val="001E0F7A"/>
    <w:rsid w:val="001E1255"/>
    <w:rsid w:val="001E1956"/>
    <w:rsid w:val="001E2123"/>
    <w:rsid w:val="001E4446"/>
    <w:rsid w:val="001E5133"/>
    <w:rsid w:val="001E591C"/>
    <w:rsid w:val="001F55E9"/>
    <w:rsid w:val="001F69CA"/>
    <w:rsid w:val="002000FD"/>
    <w:rsid w:val="00201BDB"/>
    <w:rsid w:val="00203C8C"/>
    <w:rsid w:val="00205700"/>
    <w:rsid w:val="002057BB"/>
    <w:rsid w:val="0020734A"/>
    <w:rsid w:val="002129DC"/>
    <w:rsid w:val="00213146"/>
    <w:rsid w:val="002167B9"/>
    <w:rsid w:val="00216E0C"/>
    <w:rsid w:val="0021768C"/>
    <w:rsid w:val="00220C7D"/>
    <w:rsid w:val="00222414"/>
    <w:rsid w:val="002242A2"/>
    <w:rsid w:val="00227DF8"/>
    <w:rsid w:val="00231B85"/>
    <w:rsid w:val="00233F2B"/>
    <w:rsid w:val="002344BB"/>
    <w:rsid w:val="00234B42"/>
    <w:rsid w:val="00236A79"/>
    <w:rsid w:val="00244B1A"/>
    <w:rsid w:val="00244C7C"/>
    <w:rsid w:val="00245982"/>
    <w:rsid w:val="00247E86"/>
    <w:rsid w:val="00252063"/>
    <w:rsid w:val="00256B6D"/>
    <w:rsid w:val="002600FC"/>
    <w:rsid w:val="00261FE6"/>
    <w:rsid w:val="002631C6"/>
    <w:rsid w:val="00266547"/>
    <w:rsid w:val="00271572"/>
    <w:rsid w:val="00271E6D"/>
    <w:rsid w:val="00280D06"/>
    <w:rsid w:val="0028232A"/>
    <w:rsid w:val="002854FE"/>
    <w:rsid w:val="00293652"/>
    <w:rsid w:val="00294114"/>
    <w:rsid w:val="0029472C"/>
    <w:rsid w:val="00294F34"/>
    <w:rsid w:val="00295F93"/>
    <w:rsid w:val="002A4AE6"/>
    <w:rsid w:val="002A5824"/>
    <w:rsid w:val="002A7105"/>
    <w:rsid w:val="002B0089"/>
    <w:rsid w:val="002B1DE3"/>
    <w:rsid w:val="002B6351"/>
    <w:rsid w:val="002B782D"/>
    <w:rsid w:val="002C3664"/>
    <w:rsid w:val="002C6BA0"/>
    <w:rsid w:val="002D288D"/>
    <w:rsid w:val="002E2728"/>
    <w:rsid w:val="002E450A"/>
    <w:rsid w:val="002E474E"/>
    <w:rsid w:val="002E4F2C"/>
    <w:rsid w:val="002E6F04"/>
    <w:rsid w:val="002E79AF"/>
    <w:rsid w:val="002E79C2"/>
    <w:rsid w:val="002F007A"/>
    <w:rsid w:val="002F11AB"/>
    <w:rsid w:val="002F12B1"/>
    <w:rsid w:val="002F33B7"/>
    <w:rsid w:val="002F4733"/>
    <w:rsid w:val="002F6679"/>
    <w:rsid w:val="002F6892"/>
    <w:rsid w:val="002F7441"/>
    <w:rsid w:val="002F7494"/>
    <w:rsid w:val="003003EC"/>
    <w:rsid w:val="00302309"/>
    <w:rsid w:val="00302AFB"/>
    <w:rsid w:val="0030408F"/>
    <w:rsid w:val="003052BA"/>
    <w:rsid w:val="00306ED7"/>
    <w:rsid w:val="00311C0F"/>
    <w:rsid w:val="00312B02"/>
    <w:rsid w:val="00313F48"/>
    <w:rsid w:val="00314400"/>
    <w:rsid w:val="0031476E"/>
    <w:rsid w:val="00314AE6"/>
    <w:rsid w:val="00317A0A"/>
    <w:rsid w:val="003212C9"/>
    <w:rsid w:val="00321765"/>
    <w:rsid w:val="00322081"/>
    <w:rsid w:val="00327CAC"/>
    <w:rsid w:val="003317BD"/>
    <w:rsid w:val="00340374"/>
    <w:rsid w:val="0034336A"/>
    <w:rsid w:val="00344629"/>
    <w:rsid w:val="00347679"/>
    <w:rsid w:val="003476B9"/>
    <w:rsid w:val="00350195"/>
    <w:rsid w:val="00352E44"/>
    <w:rsid w:val="003637AB"/>
    <w:rsid w:val="003649EA"/>
    <w:rsid w:val="00367595"/>
    <w:rsid w:val="00371ADC"/>
    <w:rsid w:val="003734F2"/>
    <w:rsid w:val="0038064F"/>
    <w:rsid w:val="003814E2"/>
    <w:rsid w:val="00382166"/>
    <w:rsid w:val="00382875"/>
    <w:rsid w:val="00385BA1"/>
    <w:rsid w:val="00385E52"/>
    <w:rsid w:val="00385FC0"/>
    <w:rsid w:val="003901F0"/>
    <w:rsid w:val="00390DC3"/>
    <w:rsid w:val="003A04F5"/>
    <w:rsid w:val="003A1E53"/>
    <w:rsid w:val="003A4427"/>
    <w:rsid w:val="003A4A55"/>
    <w:rsid w:val="003A6B36"/>
    <w:rsid w:val="003B0EE4"/>
    <w:rsid w:val="003B12BE"/>
    <w:rsid w:val="003B138C"/>
    <w:rsid w:val="003B2651"/>
    <w:rsid w:val="003B3504"/>
    <w:rsid w:val="003B3CB0"/>
    <w:rsid w:val="003B4869"/>
    <w:rsid w:val="003B679E"/>
    <w:rsid w:val="003B7064"/>
    <w:rsid w:val="003C1FD0"/>
    <w:rsid w:val="003C59AF"/>
    <w:rsid w:val="003C762A"/>
    <w:rsid w:val="003D1B34"/>
    <w:rsid w:val="003E2FEE"/>
    <w:rsid w:val="003E3C64"/>
    <w:rsid w:val="003E6B10"/>
    <w:rsid w:val="003F3683"/>
    <w:rsid w:val="003F4D4D"/>
    <w:rsid w:val="003F5FF0"/>
    <w:rsid w:val="00400A16"/>
    <w:rsid w:val="004031C8"/>
    <w:rsid w:val="00404CF3"/>
    <w:rsid w:val="004064A0"/>
    <w:rsid w:val="00406C66"/>
    <w:rsid w:val="00407370"/>
    <w:rsid w:val="0040767B"/>
    <w:rsid w:val="00410702"/>
    <w:rsid w:val="00414B38"/>
    <w:rsid w:val="00415EB5"/>
    <w:rsid w:val="00416233"/>
    <w:rsid w:val="00421989"/>
    <w:rsid w:val="00422503"/>
    <w:rsid w:val="004225D3"/>
    <w:rsid w:val="00424159"/>
    <w:rsid w:val="00426362"/>
    <w:rsid w:val="00440BCC"/>
    <w:rsid w:val="00441C82"/>
    <w:rsid w:val="0044773F"/>
    <w:rsid w:val="00447851"/>
    <w:rsid w:val="00450C0C"/>
    <w:rsid w:val="004510CD"/>
    <w:rsid w:val="00452175"/>
    <w:rsid w:val="00452F07"/>
    <w:rsid w:val="00456A7D"/>
    <w:rsid w:val="00460100"/>
    <w:rsid w:val="0046133A"/>
    <w:rsid w:val="00466635"/>
    <w:rsid w:val="00474A19"/>
    <w:rsid w:val="004759FD"/>
    <w:rsid w:val="0047656C"/>
    <w:rsid w:val="004779B2"/>
    <w:rsid w:val="0048199F"/>
    <w:rsid w:val="00481B56"/>
    <w:rsid w:val="004828C8"/>
    <w:rsid w:val="00483F0B"/>
    <w:rsid w:val="00484208"/>
    <w:rsid w:val="00485BD9"/>
    <w:rsid w:val="00486DD8"/>
    <w:rsid w:val="00491BD2"/>
    <w:rsid w:val="00493DA3"/>
    <w:rsid w:val="004948C1"/>
    <w:rsid w:val="00495A49"/>
    <w:rsid w:val="00495E54"/>
    <w:rsid w:val="004A094D"/>
    <w:rsid w:val="004A0EBD"/>
    <w:rsid w:val="004A13AE"/>
    <w:rsid w:val="004A1C9B"/>
    <w:rsid w:val="004A23C5"/>
    <w:rsid w:val="004B32D7"/>
    <w:rsid w:val="004B4228"/>
    <w:rsid w:val="004B4C3B"/>
    <w:rsid w:val="004B52C5"/>
    <w:rsid w:val="004B776B"/>
    <w:rsid w:val="004C0409"/>
    <w:rsid w:val="004C08CC"/>
    <w:rsid w:val="004C0CC8"/>
    <w:rsid w:val="004C2CD3"/>
    <w:rsid w:val="004C41B0"/>
    <w:rsid w:val="004C4D02"/>
    <w:rsid w:val="004C60CC"/>
    <w:rsid w:val="004D16DB"/>
    <w:rsid w:val="004D1D2D"/>
    <w:rsid w:val="004D21E8"/>
    <w:rsid w:val="004D4018"/>
    <w:rsid w:val="004D40F4"/>
    <w:rsid w:val="004E06ED"/>
    <w:rsid w:val="004E1C87"/>
    <w:rsid w:val="004E315E"/>
    <w:rsid w:val="004E3718"/>
    <w:rsid w:val="004E3AC7"/>
    <w:rsid w:val="004E4302"/>
    <w:rsid w:val="004F02D8"/>
    <w:rsid w:val="004F3180"/>
    <w:rsid w:val="004F6C5B"/>
    <w:rsid w:val="004F7E47"/>
    <w:rsid w:val="00500E9F"/>
    <w:rsid w:val="0050587C"/>
    <w:rsid w:val="00505882"/>
    <w:rsid w:val="00513508"/>
    <w:rsid w:val="0051503A"/>
    <w:rsid w:val="00515E3A"/>
    <w:rsid w:val="00517F74"/>
    <w:rsid w:val="00524AD5"/>
    <w:rsid w:val="005259AD"/>
    <w:rsid w:val="00530C8D"/>
    <w:rsid w:val="00531613"/>
    <w:rsid w:val="00532792"/>
    <w:rsid w:val="00533B98"/>
    <w:rsid w:val="00533E65"/>
    <w:rsid w:val="005358C2"/>
    <w:rsid w:val="00536C39"/>
    <w:rsid w:val="00540C16"/>
    <w:rsid w:val="00541528"/>
    <w:rsid w:val="00541E5D"/>
    <w:rsid w:val="00542B0B"/>
    <w:rsid w:val="00542C65"/>
    <w:rsid w:val="005438C1"/>
    <w:rsid w:val="0054482D"/>
    <w:rsid w:val="00544D9B"/>
    <w:rsid w:val="00546671"/>
    <w:rsid w:val="00546D1C"/>
    <w:rsid w:val="00554385"/>
    <w:rsid w:val="00554F20"/>
    <w:rsid w:val="005647A2"/>
    <w:rsid w:val="00565169"/>
    <w:rsid w:val="00586C74"/>
    <w:rsid w:val="00587BEE"/>
    <w:rsid w:val="00590D3C"/>
    <w:rsid w:val="00591083"/>
    <w:rsid w:val="005910DF"/>
    <w:rsid w:val="00591E1C"/>
    <w:rsid w:val="00591EB6"/>
    <w:rsid w:val="00592150"/>
    <w:rsid w:val="00593B9D"/>
    <w:rsid w:val="005950E4"/>
    <w:rsid w:val="005953FD"/>
    <w:rsid w:val="005A022A"/>
    <w:rsid w:val="005A33CF"/>
    <w:rsid w:val="005A5D1C"/>
    <w:rsid w:val="005B0B3A"/>
    <w:rsid w:val="005B14A8"/>
    <w:rsid w:val="005B5BA2"/>
    <w:rsid w:val="005B6A5C"/>
    <w:rsid w:val="005B7A7F"/>
    <w:rsid w:val="005C17A7"/>
    <w:rsid w:val="005C2961"/>
    <w:rsid w:val="005C6F78"/>
    <w:rsid w:val="005C7530"/>
    <w:rsid w:val="005D0F0C"/>
    <w:rsid w:val="005D0F3A"/>
    <w:rsid w:val="005D1BE9"/>
    <w:rsid w:val="005E32CA"/>
    <w:rsid w:val="005E35C1"/>
    <w:rsid w:val="005E5591"/>
    <w:rsid w:val="005E5C22"/>
    <w:rsid w:val="005E5F60"/>
    <w:rsid w:val="005E62E9"/>
    <w:rsid w:val="005E77B0"/>
    <w:rsid w:val="005E797A"/>
    <w:rsid w:val="005F056A"/>
    <w:rsid w:val="005F1590"/>
    <w:rsid w:val="005F3345"/>
    <w:rsid w:val="005F652E"/>
    <w:rsid w:val="005F68EE"/>
    <w:rsid w:val="005F7A66"/>
    <w:rsid w:val="00600C32"/>
    <w:rsid w:val="00601C1A"/>
    <w:rsid w:val="006033C1"/>
    <w:rsid w:val="00606AA7"/>
    <w:rsid w:val="00606E5C"/>
    <w:rsid w:val="00610084"/>
    <w:rsid w:val="00610E55"/>
    <w:rsid w:val="00612228"/>
    <w:rsid w:val="00615B5A"/>
    <w:rsid w:val="00615CD7"/>
    <w:rsid w:val="00616229"/>
    <w:rsid w:val="0062067B"/>
    <w:rsid w:val="006235D2"/>
    <w:rsid w:val="00624C3F"/>
    <w:rsid w:val="006263E1"/>
    <w:rsid w:val="00632273"/>
    <w:rsid w:val="0064018D"/>
    <w:rsid w:val="00641A51"/>
    <w:rsid w:val="006422B5"/>
    <w:rsid w:val="00642C6F"/>
    <w:rsid w:val="00643469"/>
    <w:rsid w:val="00644016"/>
    <w:rsid w:val="00645F5E"/>
    <w:rsid w:val="006514DC"/>
    <w:rsid w:val="00654F05"/>
    <w:rsid w:val="006602E8"/>
    <w:rsid w:val="00663294"/>
    <w:rsid w:val="006643B8"/>
    <w:rsid w:val="0066562E"/>
    <w:rsid w:val="00665801"/>
    <w:rsid w:val="0067042C"/>
    <w:rsid w:val="006726E5"/>
    <w:rsid w:val="006728A8"/>
    <w:rsid w:val="0067324A"/>
    <w:rsid w:val="006734AD"/>
    <w:rsid w:val="0067354D"/>
    <w:rsid w:val="00677216"/>
    <w:rsid w:val="00680431"/>
    <w:rsid w:val="00684414"/>
    <w:rsid w:val="006850AB"/>
    <w:rsid w:val="00687420"/>
    <w:rsid w:val="00687F18"/>
    <w:rsid w:val="00690471"/>
    <w:rsid w:val="00697EAC"/>
    <w:rsid w:val="006A0F58"/>
    <w:rsid w:val="006A5556"/>
    <w:rsid w:val="006A58A5"/>
    <w:rsid w:val="006A7E3D"/>
    <w:rsid w:val="006B0270"/>
    <w:rsid w:val="006B2171"/>
    <w:rsid w:val="006B5742"/>
    <w:rsid w:val="006B6F64"/>
    <w:rsid w:val="006C0850"/>
    <w:rsid w:val="006C1BB2"/>
    <w:rsid w:val="006C2F53"/>
    <w:rsid w:val="006C3057"/>
    <w:rsid w:val="006C4649"/>
    <w:rsid w:val="006C68F8"/>
    <w:rsid w:val="006D2AD7"/>
    <w:rsid w:val="006D394D"/>
    <w:rsid w:val="006D474C"/>
    <w:rsid w:val="006D62D9"/>
    <w:rsid w:val="006D6F5E"/>
    <w:rsid w:val="006D756A"/>
    <w:rsid w:val="006E11FC"/>
    <w:rsid w:val="006E15D8"/>
    <w:rsid w:val="006E2A59"/>
    <w:rsid w:val="006E76DC"/>
    <w:rsid w:val="006E7AC2"/>
    <w:rsid w:val="006F258D"/>
    <w:rsid w:val="006F3564"/>
    <w:rsid w:val="006F4059"/>
    <w:rsid w:val="00702CDE"/>
    <w:rsid w:val="007039F1"/>
    <w:rsid w:val="007112A9"/>
    <w:rsid w:val="00712B9D"/>
    <w:rsid w:val="007143F1"/>
    <w:rsid w:val="00716FFC"/>
    <w:rsid w:val="00717D5C"/>
    <w:rsid w:val="00720891"/>
    <w:rsid w:val="0072572B"/>
    <w:rsid w:val="00726112"/>
    <w:rsid w:val="00731574"/>
    <w:rsid w:val="00731EAF"/>
    <w:rsid w:val="007342B5"/>
    <w:rsid w:val="00737094"/>
    <w:rsid w:val="007373A4"/>
    <w:rsid w:val="00742044"/>
    <w:rsid w:val="00742EA8"/>
    <w:rsid w:val="00742F9E"/>
    <w:rsid w:val="007438FD"/>
    <w:rsid w:val="00745079"/>
    <w:rsid w:val="00746651"/>
    <w:rsid w:val="00750F14"/>
    <w:rsid w:val="00751B9D"/>
    <w:rsid w:val="007524F6"/>
    <w:rsid w:val="0075256A"/>
    <w:rsid w:val="0075310C"/>
    <w:rsid w:val="007569BB"/>
    <w:rsid w:val="0076198D"/>
    <w:rsid w:val="00762402"/>
    <w:rsid w:val="0076386D"/>
    <w:rsid w:val="00764BCE"/>
    <w:rsid w:val="00765B7E"/>
    <w:rsid w:val="007666DD"/>
    <w:rsid w:val="007748C4"/>
    <w:rsid w:val="00774FAC"/>
    <w:rsid w:val="00775663"/>
    <w:rsid w:val="00776594"/>
    <w:rsid w:val="00777343"/>
    <w:rsid w:val="007775A2"/>
    <w:rsid w:val="0078014A"/>
    <w:rsid w:val="00781520"/>
    <w:rsid w:val="0078194F"/>
    <w:rsid w:val="00781C9C"/>
    <w:rsid w:val="00783EC1"/>
    <w:rsid w:val="007848FA"/>
    <w:rsid w:val="00784AC0"/>
    <w:rsid w:val="00793290"/>
    <w:rsid w:val="007A13EA"/>
    <w:rsid w:val="007A4CCF"/>
    <w:rsid w:val="007A4DD6"/>
    <w:rsid w:val="007A729C"/>
    <w:rsid w:val="007B000F"/>
    <w:rsid w:val="007B13E5"/>
    <w:rsid w:val="007B4DE3"/>
    <w:rsid w:val="007B7854"/>
    <w:rsid w:val="007C0060"/>
    <w:rsid w:val="007C0321"/>
    <w:rsid w:val="007C50DE"/>
    <w:rsid w:val="007C5D3C"/>
    <w:rsid w:val="007C6492"/>
    <w:rsid w:val="007D0C49"/>
    <w:rsid w:val="007D30B4"/>
    <w:rsid w:val="007D31B7"/>
    <w:rsid w:val="007D36E7"/>
    <w:rsid w:val="007D476D"/>
    <w:rsid w:val="007D5097"/>
    <w:rsid w:val="007D5109"/>
    <w:rsid w:val="007D6924"/>
    <w:rsid w:val="007E4626"/>
    <w:rsid w:val="007E52BB"/>
    <w:rsid w:val="007E7CB6"/>
    <w:rsid w:val="007E7D57"/>
    <w:rsid w:val="007E7DD8"/>
    <w:rsid w:val="007F1C21"/>
    <w:rsid w:val="007F35E8"/>
    <w:rsid w:val="007F3C8F"/>
    <w:rsid w:val="007F683A"/>
    <w:rsid w:val="00800B9E"/>
    <w:rsid w:val="00801D1F"/>
    <w:rsid w:val="008024CB"/>
    <w:rsid w:val="00803757"/>
    <w:rsid w:val="00803A51"/>
    <w:rsid w:val="00803D92"/>
    <w:rsid w:val="00804FFE"/>
    <w:rsid w:val="0081352F"/>
    <w:rsid w:val="008167B6"/>
    <w:rsid w:val="0081688B"/>
    <w:rsid w:val="00820A72"/>
    <w:rsid w:val="00824935"/>
    <w:rsid w:val="00826AF3"/>
    <w:rsid w:val="00827261"/>
    <w:rsid w:val="008278E5"/>
    <w:rsid w:val="0083247C"/>
    <w:rsid w:val="008330C8"/>
    <w:rsid w:val="00835B36"/>
    <w:rsid w:val="008365A9"/>
    <w:rsid w:val="0084084F"/>
    <w:rsid w:val="00840966"/>
    <w:rsid w:val="00840BBD"/>
    <w:rsid w:val="008417E5"/>
    <w:rsid w:val="0084201A"/>
    <w:rsid w:val="0084338D"/>
    <w:rsid w:val="00843FE6"/>
    <w:rsid w:val="0084780C"/>
    <w:rsid w:val="00852203"/>
    <w:rsid w:val="00852B22"/>
    <w:rsid w:val="00856371"/>
    <w:rsid w:val="00856C23"/>
    <w:rsid w:val="008601E7"/>
    <w:rsid w:val="00867A63"/>
    <w:rsid w:val="008701A9"/>
    <w:rsid w:val="0087157C"/>
    <w:rsid w:val="008720B0"/>
    <w:rsid w:val="00873313"/>
    <w:rsid w:val="00874952"/>
    <w:rsid w:val="00874CF2"/>
    <w:rsid w:val="00876C67"/>
    <w:rsid w:val="00877E9B"/>
    <w:rsid w:val="00880471"/>
    <w:rsid w:val="008817DB"/>
    <w:rsid w:val="008842B0"/>
    <w:rsid w:val="0088547D"/>
    <w:rsid w:val="00885B8C"/>
    <w:rsid w:val="00891793"/>
    <w:rsid w:val="00891A7C"/>
    <w:rsid w:val="00894311"/>
    <w:rsid w:val="008943E0"/>
    <w:rsid w:val="0089602B"/>
    <w:rsid w:val="00896EDB"/>
    <w:rsid w:val="008A0E6D"/>
    <w:rsid w:val="008A1307"/>
    <w:rsid w:val="008A3334"/>
    <w:rsid w:val="008A3DA9"/>
    <w:rsid w:val="008A47A9"/>
    <w:rsid w:val="008A534E"/>
    <w:rsid w:val="008A55BA"/>
    <w:rsid w:val="008A6BC9"/>
    <w:rsid w:val="008B1053"/>
    <w:rsid w:val="008B2913"/>
    <w:rsid w:val="008B2963"/>
    <w:rsid w:val="008B2B05"/>
    <w:rsid w:val="008B3A0F"/>
    <w:rsid w:val="008B483B"/>
    <w:rsid w:val="008B55CE"/>
    <w:rsid w:val="008B67EA"/>
    <w:rsid w:val="008C5E5B"/>
    <w:rsid w:val="008C7ACD"/>
    <w:rsid w:val="008D2895"/>
    <w:rsid w:val="008D4001"/>
    <w:rsid w:val="008D4C28"/>
    <w:rsid w:val="008D5474"/>
    <w:rsid w:val="008D5D0F"/>
    <w:rsid w:val="008E0047"/>
    <w:rsid w:val="008E0ABB"/>
    <w:rsid w:val="008E1195"/>
    <w:rsid w:val="008E2930"/>
    <w:rsid w:val="008E35BD"/>
    <w:rsid w:val="008F2764"/>
    <w:rsid w:val="008F5069"/>
    <w:rsid w:val="008F6A5D"/>
    <w:rsid w:val="008F6F95"/>
    <w:rsid w:val="00900482"/>
    <w:rsid w:val="009011BF"/>
    <w:rsid w:val="0090359D"/>
    <w:rsid w:val="00903F31"/>
    <w:rsid w:val="009137A1"/>
    <w:rsid w:val="00915847"/>
    <w:rsid w:val="00916087"/>
    <w:rsid w:val="0091775A"/>
    <w:rsid w:val="00920BA1"/>
    <w:rsid w:val="00922281"/>
    <w:rsid w:val="00922781"/>
    <w:rsid w:val="009236F0"/>
    <w:rsid w:val="0092437A"/>
    <w:rsid w:val="00926BB3"/>
    <w:rsid w:val="00926EEB"/>
    <w:rsid w:val="009317A6"/>
    <w:rsid w:val="0093456F"/>
    <w:rsid w:val="00935693"/>
    <w:rsid w:val="00935A64"/>
    <w:rsid w:val="00936625"/>
    <w:rsid w:val="00941653"/>
    <w:rsid w:val="009527B2"/>
    <w:rsid w:val="00953EDD"/>
    <w:rsid w:val="0095433B"/>
    <w:rsid w:val="0095653B"/>
    <w:rsid w:val="00957185"/>
    <w:rsid w:val="009634CE"/>
    <w:rsid w:val="0097173F"/>
    <w:rsid w:val="0097362C"/>
    <w:rsid w:val="0098566D"/>
    <w:rsid w:val="00985DDD"/>
    <w:rsid w:val="00990140"/>
    <w:rsid w:val="00990D0B"/>
    <w:rsid w:val="009934DC"/>
    <w:rsid w:val="00994F43"/>
    <w:rsid w:val="009A2299"/>
    <w:rsid w:val="009A2B7C"/>
    <w:rsid w:val="009A404A"/>
    <w:rsid w:val="009A6E6E"/>
    <w:rsid w:val="009B134C"/>
    <w:rsid w:val="009B6F36"/>
    <w:rsid w:val="009C7498"/>
    <w:rsid w:val="009C7C0A"/>
    <w:rsid w:val="009D2A81"/>
    <w:rsid w:val="009D38D6"/>
    <w:rsid w:val="009D48C0"/>
    <w:rsid w:val="009D5DFC"/>
    <w:rsid w:val="009D6346"/>
    <w:rsid w:val="009D78E2"/>
    <w:rsid w:val="009E0343"/>
    <w:rsid w:val="009E1000"/>
    <w:rsid w:val="009E291C"/>
    <w:rsid w:val="009E6631"/>
    <w:rsid w:val="009E6B34"/>
    <w:rsid w:val="009E6DF2"/>
    <w:rsid w:val="009E7882"/>
    <w:rsid w:val="009F1585"/>
    <w:rsid w:val="009F4E42"/>
    <w:rsid w:val="009F7C3E"/>
    <w:rsid w:val="00A00E44"/>
    <w:rsid w:val="00A05456"/>
    <w:rsid w:val="00A05C2D"/>
    <w:rsid w:val="00A10E44"/>
    <w:rsid w:val="00A10EFC"/>
    <w:rsid w:val="00A133E8"/>
    <w:rsid w:val="00A142F5"/>
    <w:rsid w:val="00A15CA5"/>
    <w:rsid w:val="00A17A27"/>
    <w:rsid w:val="00A256E9"/>
    <w:rsid w:val="00A25B09"/>
    <w:rsid w:val="00A26CD2"/>
    <w:rsid w:val="00A31C23"/>
    <w:rsid w:val="00A32163"/>
    <w:rsid w:val="00A34259"/>
    <w:rsid w:val="00A45D54"/>
    <w:rsid w:val="00A47650"/>
    <w:rsid w:val="00A52679"/>
    <w:rsid w:val="00A56274"/>
    <w:rsid w:val="00A56706"/>
    <w:rsid w:val="00A579F6"/>
    <w:rsid w:val="00A60E62"/>
    <w:rsid w:val="00A63F61"/>
    <w:rsid w:val="00A6412D"/>
    <w:rsid w:val="00A644E2"/>
    <w:rsid w:val="00A65458"/>
    <w:rsid w:val="00A713FA"/>
    <w:rsid w:val="00A73592"/>
    <w:rsid w:val="00A73702"/>
    <w:rsid w:val="00A74CA3"/>
    <w:rsid w:val="00A768CA"/>
    <w:rsid w:val="00A779B4"/>
    <w:rsid w:val="00A84210"/>
    <w:rsid w:val="00A901CA"/>
    <w:rsid w:val="00A90520"/>
    <w:rsid w:val="00A925B4"/>
    <w:rsid w:val="00A929DA"/>
    <w:rsid w:val="00A9516D"/>
    <w:rsid w:val="00A96BEC"/>
    <w:rsid w:val="00AA0179"/>
    <w:rsid w:val="00AA0D3D"/>
    <w:rsid w:val="00AA28EE"/>
    <w:rsid w:val="00AA2FB1"/>
    <w:rsid w:val="00AA52AA"/>
    <w:rsid w:val="00AA55D2"/>
    <w:rsid w:val="00AB1466"/>
    <w:rsid w:val="00AB15E4"/>
    <w:rsid w:val="00AB1E9A"/>
    <w:rsid w:val="00AB4087"/>
    <w:rsid w:val="00AB4B3C"/>
    <w:rsid w:val="00AB4CFC"/>
    <w:rsid w:val="00AC22F5"/>
    <w:rsid w:val="00AC2AB8"/>
    <w:rsid w:val="00AC3280"/>
    <w:rsid w:val="00AC55CC"/>
    <w:rsid w:val="00AC6547"/>
    <w:rsid w:val="00AC6DF3"/>
    <w:rsid w:val="00AC7AAE"/>
    <w:rsid w:val="00AD1B5F"/>
    <w:rsid w:val="00AD1EA6"/>
    <w:rsid w:val="00AD50CD"/>
    <w:rsid w:val="00AD5B1D"/>
    <w:rsid w:val="00AD6C48"/>
    <w:rsid w:val="00AE10DA"/>
    <w:rsid w:val="00AE2318"/>
    <w:rsid w:val="00AE4F01"/>
    <w:rsid w:val="00AE6905"/>
    <w:rsid w:val="00AF3031"/>
    <w:rsid w:val="00AF3B20"/>
    <w:rsid w:val="00AF4047"/>
    <w:rsid w:val="00AF4820"/>
    <w:rsid w:val="00B01EBA"/>
    <w:rsid w:val="00B03BA0"/>
    <w:rsid w:val="00B07DE6"/>
    <w:rsid w:val="00B10D4D"/>
    <w:rsid w:val="00B11CAB"/>
    <w:rsid w:val="00B1359A"/>
    <w:rsid w:val="00B13764"/>
    <w:rsid w:val="00B1395C"/>
    <w:rsid w:val="00B14AF0"/>
    <w:rsid w:val="00B1558B"/>
    <w:rsid w:val="00B15DF5"/>
    <w:rsid w:val="00B16DBB"/>
    <w:rsid w:val="00B17702"/>
    <w:rsid w:val="00B20F86"/>
    <w:rsid w:val="00B23709"/>
    <w:rsid w:val="00B25B1F"/>
    <w:rsid w:val="00B32369"/>
    <w:rsid w:val="00B34BD1"/>
    <w:rsid w:val="00B350BA"/>
    <w:rsid w:val="00B36915"/>
    <w:rsid w:val="00B379C5"/>
    <w:rsid w:val="00B41AAD"/>
    <w:rsid w:val="00B42E9D"/>
    <w:rsid w:val="00B47A0A"/>
    <w:rsid w:val="00B50AE8"/>
    <w:rsid w:val="00B51232"/>
    <w:rsid w:val="00B53D24"/>
    <w:rsid w:val="00B5421F"/>
    <w:rsid w:val="00B647A4"/>
    <w:rsid w:val="00B71050"/>
    <w:rsid w:val="00B753C4"/>
    <w:rsid w:val="00B75663"/>
    <w:rsid w:val="00B819FE"/>
    <w:rsid w:val="00B916DF"/>
    <w:rsid w:val="00B94AF9"/>
    <w:rsid w:val="00B97CE3"/>
    <w:rsid w:val="00BA04C7"/>
    <w:rsid w:val="00BB1102"/>
    <w:rsid w:val="00BB1928"/>
    <w:rsid w:val="00BB26C6"/>
    <w:rsid w:val="00BB59B6"/>
    <w:rsid w:val="00BB5B26"/>
    <w:rsid w:val="00BB6377"/>
    <w:rsid w:val="00BB766A"/>
    <w:rsid w:val="00BC1C98"/>
    <w:rsid w:val="00BC310C"/>
    <w:rsid w:val="00BC71D0"/>
    <w:rsid w:val="00BC72A2"/>
    <w:rsid w:val="00BD2D68"/>
    <w:rsid w:val="00BD3ED4"/>
    <w:rsid w:val="00BD3F61"/>
    <w:rsid w:val="00BD3FF5"/>
    <w:rsid w:val="00BD62BE"/>
    <w:rsid w:val="00BD6A90"/>
    <w:rsid w:val="00BD6CCE"/>
    <w:rsid w:val="00BD6E05"/>
    <w:rsid w:val="00BD7F0C"/>
    <w:rsid w:val="00BE0403"/>
    <w:rsid w:val="00BE169E"/>
    <w:rsid w:val="00BE1E94"/>
    <w:rsid w:val="00BE2415"/>
    <w:rsid w:val="00BE4923"/>
    <w:rsid w:val="00BE508F"/>
    <w:rsid w:val="00BE7989"/>
    <w:rsid w:val="00BF4CFF"/>
    <w:rsid w:val="00BF4D6E"/>
    <w:rsid w:val="00BF6674"/>
    <w:rsid w:val="00BF67C0"/>
    <w:rsid w:val="00C00F9C"/>
    <w:rsid w:val="00C01F6F"/>
    <w:rsid w:val="00C0202E"/>
    <w:rsid w:val="00C0680C"/>
    <w:rsid w:val="00C070D6"/>
    <w:rsid w:val="00C10D2E"/>
    <w:rsid w:val="00C12890"/>
    <w:rsid w:val="00C13834"/>
    <w:rsid w:val="00C17975"/>
    <w:rsid w:val="00C2471D"/>
    <w:rsid w:val="00C25249"/>
    <w:rsid w:val="00C30BDF"/>
    <w:rsid w:val="00C323BA"/>
    <w:rsid w:val="00C332FA"/>
    <w:rsid w:val="00C340A5"/>
    <w:rsid w:val="00C36B34"/>
    <w:rsid w:val="00C37207"/>
    <w:rsid w:val="00C435E1"/>
    <w:rsid w:val="00C443BF"/>
    <w:rsid w:val="00C465C1"/>
    <w:rsid w:val="00C4744B"/>
    <w:rsid w:val="00C50D08"/>
    <w:rsid w:val="00C51512"/>
    <w:rsid w:val="00C5481E"/>
    <w:rsid w:val="00C57520"/>
    <w:rsid w:val="00C60259"/>
    <w:rsid w:val="00C60708"/>
    <w:rsid w:val="00C65A98"/>
    <w:rsid w:val="00C6695D"/>
    <w:rsid w:val="00C67100"/>
    <w:rsid w:val="00C70571"/>
    <w:rsid w:val="00C70C97"/>
    <w:rsid w:val="00C71E66"/>
    <w:rsid w:val="00C7249A"/>
    <w:rsid w:val="00C72D02"/>
    <w:rsid w:val="00C7429A"/>
    <w:rsid w:val="00C74DDD"/>
    <w:rsid w:val="00C757AD"/>
    <w:rsid w:val="00C76561"/>
    <w:rsid w:val="00C83540"/>
    <w:rsid w:val="00C852AB"/>
    <w:rsid w:val="00C86124"/>
    <w:rsid w:val="00C8663D"/>
    <w:rsid w:val="00C86A15"/>
    <w:rsid w:val="00C90EDD"/>
    <w:rsid w:val="00C91340"/>
    <w:rsid w:val="00C9510F"/>
    <w:rsid w:val="00C953A2"/>
    <w:rsid w:val="00C95C90"/>
    <w:rsid w:val="00C97506"/>
    <w:rsid w:val="00CA0293"/>
    <w:rsid w:val="00CA1A3A"/>
    <w:rsid w:val="00CA3727"/>
    <w:rsid w:val="00CA3DBD"/>
    <w:rsid w:val="00CA6B55"/>
    <w:rsid w:val="00CB0536"/>
    <w:rsid w:val="00CB5775"/>
    <w:rsid w:val="00CB5BBA"/>
    <w:rsid w:val="00CB698F"/>
    <w:rsid w:val="00CC0794"/>
    <w:rsid w:val="00CC1562"/>
    <w:rsid w:val="00CD31C1"/>
    <w:rsid w:val="00CD4833"/>
    <w:rsid w:val="00CD4D87"/>
    <w:rsid w:val="00CE11F9"/>
    <w:rsid w:val="00CE122A"/>
    <w:rsid w:val="00CE3049"/>
    <w:rsid w:val="00CE39F4"/>
    <w:rsid w:val="00CE629A"/>
    <w:rsid w:val="00CE6F1E"/>
    <w:rsid w:val="00CF0695"/>
    <w:rsid w:val="00CF5C1F"/>
    <w:rsid w:val="00CF7B6C"/>
    <w:rsid w:val="00D01FBC"/>
    <w:rsid w:val="00D0270D"/>
    <w:rsid w:val="00D05DF9"/>
    <w:rsid w:val="00D065FD"/>
    <w:rsid w:val="00D07DC2"/>
    <w:rsid w:val="00D107D6"/>
    <w:rsid w:val="00D11E16"/>
    <w:rsid w:val="00D12710"/>
    <w:rsid w:val="00D15161"/>
    <w:rsid w:val="00D1770A"/>
    <w:rsid w:val="00D21864"/>
    <w:rsid w:val="00D22661"/>
    <w:rsid w:val="00D22F38"/>
    <w:rsid w:val="00D230A7"/>
    <w:rsid w:val="00D239C2"/>
    <w:rsid w:val="00D26AEB"/>
    <w:rsid w:val="00D320D9"/>
    <w:rsid w:val="00D32DFD"/>
    <w:rsid w:val="00D352EE"/>
    <w:rsid w:val="00D36840"/>
    <w:rsid w:val="00D4023B"/>
    <w:rsid w:val="00D435EE"/>
    <w:rsid w:val="00D43BF6"/>
    <w:rsid w:val="00D472BF"/>
    <w:rsid w:val="00D50A3B"/>
    <w:rsid w:val="00D512E5"/>
    <w:rsid w:val="00D51878"/>
    <w:rsid w:val="00D533C6"/>
    <w:rsid w:val="00D54D3E"/>
    <w:rsid w:val="00D552A7"/>
    <w:rsid w:val="00D5639D"/>
    <w:rsid w:val="00D60F8E"/>
    <w:rsid w:val="00D61D17"/>
    <w:rsid w:val="00D65AAA"/>
    <w:rsid w:val="00D92FB0"/>
    <w:rsid w:val="00D932E3"/>
    <w:rsid w:val="00D940A6"/>
    <w:rsid w:val="00D94BC3"/>
    <w:rsid w:val="00D96D1C"/>
    <w:rsid w:val="00D978F4"/>
    <w:rsid w:val="00DA0492"/>
    <w:rsid w:val="00DA185D"/>
    <w:rsid w:val="00DA4D8E"/>
    <w:rsid w:val="00DB21EE"/>
    <w:rsid w:val="00DB2A0F"/>
    <w:rsid w:val="00DB2C00"/>
    <w:rsid w:val="00DB4060"/>
    <w:rsid w:val="00DB5C8B"/>
    <w:rsid w:val="00DB795D"/>
    <w:rsid w:val="00DC057D"/>
    <w:rsid w:val="00DC2704"/>
    <w:rsid w:val="00DC2F09"/>
    <w:rsid w:val="00DC5DB5"/>
    <w:rsid w:val="00DD0B65"/>
    <w:rsid w:val="00DD37C7"/>
    <w:rsid w:val="00DD3D69"/>
    <w:rsid w:val="00DD65A0"/>
    <w:rsid w:val="00DE1D62"/>
    <w:rsid w:val="00DE2972"/>
    <w:rsid w:val="00DE339E"/>
    <w:rsid w:val="00DE5630"/>
    <w:rsid w:val="00DE7813"/>
    <w:rsid w:val="00DE7A8F"/>
    <w:rsid w:val="00DE7F46"/>
    <w:rsid w:val="00DF075C"/>
    <w:rsid w:val="00DF22B3"/>
    <w:rsid w:val="00DF2363"/>
    <w:rsid w:val="00DF3A66"/>
    <w:rsid w:val="00DF6AA1"/>
    <w:rsid w:val="00DF711D"/>
    <w:rsid w:val="00E0601F"/>
    <w:rsid w:val="00E178A7"/>
    <w:rsid w:val="00E200F6"/>
    <w:rsid w:val="00E20F66"/>
    <w:rsid w:val="00E25A3D"/>
    <w:rsid w:val="00E25F3F"/>
    <w:rsid w:val="00E26C3B"/>
    <w:rsid w:val="00E26FD1"/>
    <w:rsid w:val="00E2768C"/>
    <w:rsid w:val="00E32206"/>
    <w:rsid w:val="00E33023"/>
    <w:rsid w:val="00E33461"/>
    <w:rsid w:val="00E33DA5"/>
    <w:rsid w:val="00E36C1A"/>
    <w:rsid w:val="00E510D2"/>
    <w:rsid w:val="00E53097"/>
    <w:rsid w:val="00E54E75"/>
    <w:rsid w:val="00E54F17"/>
    <w:rsid w:val="00E574B6"/>
    <w:rsid w:val="00E574F2"/>
    <w:rsid w:val="00E57DED"/>
    <w:rsid w:val="00E57FF9"/>
    <w:rsid w:val="00E60544"/>
    <w:rsid w:val="00E61087"/>
    <w:rsid w:val="00E615D1"/>
    <w:rsid w:val="00E61721"/>
    <w:rsid w:val="00E61B86"/>
    <w:rsid w:val="00E61EFE"/>
    <w:rsid w:val="00E620A7"/>
    <w:rsid w:val="00E648C3"/>
    <w:rsid w:val="00E6518C"/>
    <w:rsid w:val="00E667BB"/>
    <w:rsid w:val="00E67EB5"/>
    <w:rsid w:val="00E74208"/>
    <w:rsid w:val="00E74D12"/>
    <w:rsid w:val="00E74EEF"/>
    <w:rsid w:val="00E75383"/>
    <w:rsid w:val="00E76D38"/>
    <w:rsid w:val="00E814EF"/>
    <w:rsid w:val="00E8565B"/>
    <w:rsid w:val="00E87631"/>
    <w:rsid w:val="00E9031C"/>
    <w:rsid w:val="00E92F18"/>
    <w:rsid w:val="00E94ADB"/>
    <w:rsid w:val="00EA2479"/>
    <w:rsid w:val="00EA6813"/>
    <w:rsid w:val="00EA7C1C"/>
    <w:rsid w:val="00EB389E"/>
    <w:rsid w:val="00EB542A"/>
    <w:rsid w:val="00EB6DF3"/>
    <w:rsid w:val="00EC56FF"/>
    <w:rsid w:val="00EC646C"/>
    <w:rsid w:val="00EC6847"/>
    <w:rsid w:val="00EC7434"/>
    <w:rsid w:val="00ED195E"/>
    <w:rsid w:val="00ED7B69"/>
    <w:rsid w:val="00ED7C89"/>
    <w:rsid w:val="00EE25B7"/>
    <w:rsid w:val="00EE3EBF"/>
    <w:rsid w:val="00EE550F"/>
    <w:rsid w:val="00EF1098"/>
    <w:rsid w:val="00EF1A2A"/>
    <w:rsid w:val="00EF48D6"/>
    <w:rsid w:val="00EF5360"/>
    <w:rsid w:val="00EF783B"/>
    <w:rsid w:val="00EF7DFA"/>
    <w:rsid w:val="00F0073B"/>
    <w:rsid w:val="00F03E88"/>
    <w:rsid w:val="00F1191E"/>
    <w:rsid w:val="00F13AE6"/>
    <w:rsid w:val="00F13E29"/>
    <w:rsid w:val="00F14049"/>
    <w:rsid w:val="00F15EE6"/>
    <w:rsid w:val="00F20A09"/>
    <w:rsid w:val="00F20A89"/>
    <w:rsid w:val="00F210E5"/>
    <w:rsid w:val="00F22859"/>
    <w:rsid w:val="00F23189"/>
    <w:rsid w:val="00F24C66"/>
    <w:rsid w:val="00F26952"/>
    <w:rsid w:val="00F30E37"/>
    <w:rsid w:val="00F31084"/>
    <w:rsid w:val="00F321E5"/>
    <w:rsid w:val="00F3229A"/>
    <w:rsid w:val="00F33397"/>
    <w:rsid w:val="00F418F0"/>
    <w:rsid w:val="00F41A95"/>
    <w:rsid w:val="00F41EF8"/>
    <w:rsid w:val="00F4213E"/>
    <w:rsid w:val="00F4543D"/>
    <w:rsid w:val="00F45D9C"/>
    <w:rsid w:val="00F468C7"/>
    <w:rsid w:val="00F46A29"/>
    <w:rsid w:val="00F46D6C"/>
    <w:rsid w:val="00F520C1"/>
    <w:rsid w:val="00F52E17"/>
    <w:rsid w:val="00F52E43"/>
    <w:rsid w:val="00F56C73"/>
    <w:rsid w:val="00F573AC"/>
    <w:rsid w:val="00F61BC5"/>
    <w:rsid w:val="00F63956"/>
    <w:rsid w:val="00F64481"/>
    <w:rsid w:val="00F66033"/>
    <w:rsid w:val="00F668A2"/>
    <w:rsid w:val="00F71AE2"/>
    <w:rsid w:val="00F72D25"/>
    <w:rsid w:val="00F74327"/>
    <w:rsid w:val="00F8067B"/>
    <w:rsid w:val="00F813C3"/>
    <w:rsid w:val="00F84269"/>
    <w:rsid w:val="00F84F4C"/>
    <w:rsid w:val="00F91644"/>
    <w:rsid w:val="00F93277"/>
    <w:rsid w:val="00F93AD7"/>
    <w:rsid w:val="00F947DF"/>
    <w:rsid w:val="00F94A30"/>
    <w:rsid w:val="00F97DA6"/>
    <w:rsid w:val="00FA24BB"/>
    <w:rsid w:val="00FA275C"/>
    <w:rsid w:val="00FA4DBA"/>
    <w:rsid w:val="00FA7B6C"/>
    <w:rsid w:val="00FB07F1"/>
    <w:rsid w:val="00FB13B3"/>
    <w:rsid w:val="00FB3547"/>
    <w:rsid w:val="00FB3D3F"/>
    <w:rsid w:val="00FB57C1"/>
    <w:rsid w:val="00FB5EE0"/>
    <w:rsid w:val="00FC2E57"/>
    <w:rsid w:val="00FC2EDD"/>
    <w:rsid w:val="00FC343A"/>
    <w:rsid w:val="00FC55B2"/>
    <w:rsid w:val="00FC6D77"/>
    <w:rsid w:val="00FC7289"/>
    <w:rsid w:val="00FD1526"/>
    <w:rsid w:val="00FD3F69"/>
    <w:rsid w:val="00FD4F76"/>
    <w:rsid w:val="00FD5525"/>
    <w:rsid w:val="00FD711B"/>
    <w:rsid w:val="00FD7462"/>
    <w:rsid w:val="00FE1ACA"/>
    <w:rsid w:val="00FE2A16"/>
    <w:rsid w:val="00FF15D3"/>
    <w:rsid w:val="00FF16D0"/>
    <w:rsid w:val="00FF37DC"/>
    <w:rsid w:val="00FF5798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pPr>
      <w:jc w:val="both"/>
    </w:pPr>
    <w:rPr>
      <w:sz w:val="24"/>
    </w:rPr>
  </w:style>
  <w:style w:type="paragraph" w:styleId="a8">
    <w:name w:val="Signature"/>
    <w:basedOn w:val="a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a9">
    <w:name w:val="Òåêñò ïîñòàíîâëåíèÿ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Normal">
    <w:name w:val="ConsNormal"/>
    <w:link w:val="ConsNormal0"/>
    <w:rsid w:val="00B97C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B97CE3"/>
    <w:rPr>
      <w:color w:val="0000FF"/>
      <w:u w:val="single"/>
    </w:rPr>
  </w:style>
  <w:style w:type="paragraph" w:customStyle="1" w:styleId="ConsNonformat">
    <w:name w:val="ConsNonformat"/>
    <w:rsid w:val="00B97C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3236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Plain Text"/>
    <w:basedOn w:val="a"/>
    <w:link w:val="ac"/>
    <w:uiPriority w:val="99"/>
    <w:rsid w:val="00DF075C"/>
    <w:rPr>
      <w:rFonts w:ascii="Courier New" w:hAnsi="Courier New" w:cs="Courier New"/>
      <w:lang w:bidi="my-MM"/>
    </w:rPr>
  </w:style>
  <w:style w:type="character" w:customStyle="1" w:styleId="ac">
    <w:name w:val="Текст Знак"/>
    <w:basedOn w:val="a0"/>
    <w:link w:val="ab"/>
    <w:uiPriority w:val="99"/>
    <w:rsid w:val="00DF075C"/>
    <w:rPr>
      <w:rFonts w:ascii="Courier New" w:hAnsi="Courier New" w:cs="Courier New"/>
      <w:lang w:bidi="my-MM"/>
    </w:rPr>
  </w:style>
  <w:style w:type="character" w:customStyle="1" w:styleId="ConsNormal0">
    <w:name w:val="ConsNormal Знак"/>
    <w:link w:val="ConsNormal"/>
    <w:locked/>
    <w:rsid w:val="004828C8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4828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Strong"/>
    <w:basedOn w:val="a0"/>
    <w:uiPriority w:val="99"/>
    <w:qFormat/>
    <w:rsid w:val="00C60259"/>
    <w:rPr>
      <w:b/>
      <w:bCs/>
    </w:rPr>
  </w:style>
  <w:style w:type="paragraph" w:customStyle="1" w:styleId="rvps2">
    <w:name w:val="rvps2"/>
    <w:basedOn w:val="a"/>
    <w:rsid w:val="00C6025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7E7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E7DD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367B2"/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0367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RKOMZEM_1\SYSTEM\user\winword\template\POSTAN9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3BC0-6D09-4A22-AAC9-7F2086FC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POSTAN98.DOT</Template>
  <TotalTime>1</TotalTime>
  <Pages>1</Pages>
  <Words>133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NARKOMZEM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Ампилогов</cp:lastModifiedBy>
  <cp:revision>3</cp:revision>
  <cp:lastPrinted>2014-03-18T16:42:00Z</cp:lastPrinted>
  <dcterms:created xsi:type="dcterms:W3CDTF">2014-03-20T05:59:00Z</dcterms:created>
  <dcterms:modified xsi:type="dcterms:W3CDTF">2014-03-20T06:00:00Z</dcterms:modified>
</cp:coreProperties>
</file>